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75pt;margin-top:99.024216pt;width:103.984719pt;height:13.999995pt;mso-position-horizontal-relative:page;mso-position-vertical-relative:page;z-index:-5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119965pt;margin-top:160.344193pt;width:441.311395pt;height:55.399978pt;mso-position-horizontal-relative:page;mso-position-vertical-relative:page;z-index:-5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5"/>
                    </w:rPr>
                    <w:t>Ś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5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5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9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8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9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99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99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7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9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99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99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8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9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99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99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7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7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117" w:right="110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9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7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7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7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8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9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8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9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99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7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747" w:right="272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„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5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5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7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7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7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9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8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9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12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20319pt;margin-top:236.304153pt;width:455.492182pt;height:27.799989pt;mso-position-horizontal-relative:page;mso-position-vertical-relative:page;z-index:-5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godę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pół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Kos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J.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suds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osobowy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20319pt;margin-top:277.704132pt;width:449.276841pt;height:24.334012pt;mso-position-horizontal-relative:page;mso-position-vertical-relative:page;z-index:-5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9"/>
                    </w:rPr>
                    <w:t>…………..…………..…………..…………..…………..…………..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88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88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88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88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88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88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88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88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88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88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88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88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88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88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8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3"/>
                      <w:w w:val="8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99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5" w:lineRule="exact"/>
                    <w:ind w:left="2146" w:right="2103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(i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ię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wis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99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99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99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99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99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99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99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99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75pt;margin-top:312.144135pt;width:455.585035pt;height:82.999967pt;mso-position-horizontal-relative:page;mso-position-vertical-relative:page;z-index:-5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32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Konku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upows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Konku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konku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śn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ś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99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99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9"/>
                    </w:rPr>
                    <w:t>ę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9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Konku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su,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ę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obow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ś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osobow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ugu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owa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ODO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75pt;margin-top:463.944061pt;width:235.636645pt;height:26.494011pt;mso-position-horizontal-relative:page;mso-position-vertical-relative:page;z-index:-5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9"/>
                    </w:rPr>
                    <w:t>………………………………,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…..………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41" w:after="0" w:line="240" w:lineRule="auto"/>
                    <w:ind w:left="6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ś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ć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4.919373pt;margin-top:507.504059pt;width:229.993018pt;height:27.214011pt;mso-position-horizontal-relative:page;mso-position-vertical-relative:page;z-index:-5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…………………………………………………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56" w:after="0" w:line="240" w:lineRule="auto"/>
                    <w:ind w:left="920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3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4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dc:title>Regulamin - Uroki naszej okolicy VI</dc:title>
  <dcterms:created xsi:type="dcterms:W3CDTF">2021-12-17T20:29:45Z</dcterms:created>
  <dcterms:modified xsi:type="dcterms:W3CDTF">2021-12-17T20:29:45Z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LastSaved">
    <vt:filetime>2021-12-17T00:00:00Z</vt:filetime>
  </property>
</Properties>
</file>